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6009"/>
        <w:gridCol w:w="4313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5994"/>
            </w:tblGrid>
            <w:tr w:rsidR="00184664" w:rsidRPr="00A85B6F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A85B6F" w:rsidRDefault="003B372F" w:rsidP="00CC7AD0">
                  <w:pPr>
                    <w:pStyle w:val="Ttulo2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5770006FA53F4849BFEF0161C2E6CB7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sdt>
                  <w:sdtPr>
                    <w:alias w:val="Escriba las aptitudes:"/>
                    <w:tag w:val="Escriba las aptitudes:"/>
                    <w:id w:val="929707386"/>
                    <w:placeholder>
                      <w:docPart w:val="D6848EAD6F952E49A8A4B4C39866532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016EFC" w:rsidP="00CC7AD0">
                      <w:pPr>
                        <w:pStyle w:val="Ttulo3"/>
                      </w:pPr>
                      <w:r w:rsidRPr="00016EFC">
                        <w:rPr>
                          <w:lang w:bidi="es-ES"/>
                        </w:rPr>
                        <w:t>Explique qué se le da especialmente bien. ¿Qué diferencias tiene con respecto a los demás? Use su propio idioma, no jergas.</w:t>
                      </w:r>
                    </w:p>
                  </w:sdtContent>
                </w:sdt>
              </w:tc>
            </w:tr>
            <w:tr w:rsidR="00184664" w:rsidRPr="00A85B6F" w:rsidTr="00C35148">
              <w:trPr>
                <w:trHeight w:val="836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3B372F" w:rsidP="00CC7AD0">
                  <w:pPr>
                    <w:pStyle w:val="Ttulo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002A12E662862A4394A7C6BEB52795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Experiencia</w:t>
                      </w:r>
                    </w:sdtContent>
                  </w:sdt>
                </w:p>
                <w:p w:rsidR="00184664" w:rsidRPr="00A85B6F" w:rsidRDefault="003B372F" w:rsidP="00CC7AD0">
                  <w:pPr>
                    <w:pStyle w:val="Ttulo3"/>
                  </w:pPr>
                  <w:sdt>
                    <w:sdtPr>
                      <w:alias w:val="Escriba el puesto:"/>
                      <w:tag w:val="Escriba el puesto:"/>
                      <w:id w:val="287256568"/>
                      <w:placeholder>
                        <w:docPart w:val="30B72C7ED5925440AC45510D9DCB80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Puesto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el nombre de la compañía:"/>
                      <w:tag w:val="Escriba el nombre de la compañía:"/>
                      <w:id w:val="1443026557"/>
                      <w:placeholder>
                        <w:docPart w:val="157DF4A8E2C77A45A5C13D57E7F736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Compañía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las fechas de inicio y fin:"/>
                      <w:tag w:val="Escriba las fechas de inicio y fin:"/>
                      <w:id w:val="500858531"/>
                      <w:placeholder>
                        <w:docPart w:val="7A9BD4283F79EB4FA170E32B6202F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Fechas de inicio y fin</w:t>
                      </w:r>
                    </w:sdtContent>
                  </w:sdt>
                </w:p>
                <w:sdt>
                  <w:sdtPr>
                    <w:alias w:val="Escriba los detalles del trabajo:"/>
                    <w:tag w:val="Escriba los detalles del trabajo:"/>
                    <w:id w:val="564761840"/>
                    <w:placeholder>
                      <w:docPart w:val="565A35BD117989449028632E3BC412D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bidi="es-ES"/>
                        </w:rPr>
                        <w:t>Resuma sus responsabilidades principales, liderazgo y sus logros más destacados. No indique todo; incluya solo los datos relevantes que muestren la eficacia de su trabajo.</w:t>
                      </w:r>
                    </w:p>
                  </w:sdtContent>
                </w:sdt>
                <w:p w:rsidR="00184664" w:rsidRPr="00A85B6F" w:rsidRDefault="003B372F" w:rsidP="00CC7AD0">
                  <w:pPr>
                    <w:pStyle w:val="Ttulo3"/>
                  </w:pPr>
                  <w:sdt>
                    <w:sdtPr>
                      <w:alias w:val="Escriba el puesto:"/>
                      <w:tag w:val="Escriba el puesto:"/>
                      <w:id w:val="-1144666139"/>
                      <w:placeholder>
                        <w:docPart w:val="FA78F7AB381B294FB7FBDE725DFE31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Puesto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el nombre de la compañía:"/>
                      <w:tag w:val="Escriba el nombre de la compañía:"/>
                      <w:id w:val="376904949"/>
                      <w:placeholder>
                        <w:docPart w:val="E9233B7133240F49971ACC608BD178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Compañía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las fechas de inicio y fin:"/>
                      <w:tag w:val="Escriba las fechas de inicio y fin:"/>
                      <w:id w:val="918368268"/>
                      <w:placeholder>
                        <w:docPart w:val="AC99D606732ECD498E55CE6A94A61C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Fechas de inicio y fin</w:t>
                      </w:r>
                    </w:sdtContent>
                  </w:sdt>
                </w:p>
                <w:sdt>
                  <w:sdtPr>
                    <w:alias w:val="Escriba los detalles del trabajo:"/>
                    <w:tag w:val="Escriba los detalles del trabajo:"/>
                    <w:id w:val="763961407"/>
                    <w:placeholder>
                      <w:docPart w:val="1D272F6240643E419EEB1C81DC786D0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016EFC" w:rsidP="00CC7AD0">
                      <w:r w:rsidRPr="00016EFC">
                        <w:rPr>
                          <w:lang w:bidi="es-ES"/>
                        </w:rPr>
                        <w:t>Piense en el tamaño del equipo que ha dirigido, el número de proyectos en los que ha trabajado o el número de artículos que ha escrito.</w:t>
                      </w:r>
                    </w:p>
                  </w:sdtContent>
                </w:sdt>
                <w:p w:rsidR="00184664" w:rsidRPr="00A85B6F" w:rsidRDefault="003B372F" w:rsidP="00CC7AD0">
                  <w:pPr>
                    <w:pStyle w:val="Ttulo2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246BB8A2A0DFC84688816A5EFC0C98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p w:rsidR="00184664" w:rsidRDefault="003B372F" w:rsidP="00CC7AD0">
                  <w:pPr>
                    <w:pStyle w:val="Ttulo3"/>
                  </w:pPr>
                  <w:sdt>
                    <w:sdtPr>
                      <w:alias w:val="Escriba la titulación:"/>
                      <w:tag w:val="Escriba la titulación:"/>
                      <w:id w:val="634905938"/>
                      <w:placeholder>
                        <w:docPart w:val="AA300CD9E88BFA4992B6B9F79F7AA2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Titulación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la fecha de obtención:"/>
                      <w:tag w:val="Escriba la fecha de obtención:"/>
                      <w:id w:val="-719983892"/>
                      <w:placeholder>
                        <w:docPart w:val="B567F97FDB5C2D4B993CF70519814D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Fecha de obtención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el centro educativo:"/>
                      <w:tag w:val="Escriba el centro educativo:"/>
                      <w:id w:val="-104814593"/>
                      <w:placeholder>
                        <w:docPart w:val="E3C70C1CCA91FB4BB091122E5A2F08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Centro educativo</w:t>
                      </w:r>
                    </w:sdtContent>
                  </w:sdt>
                </w:p>
                <w:p w:rsidR="00184664" w:rsidRPr="00A85B6F" w:rsidRDefault="003B372F" w:rsidP="00CC7AD0">
                  <w:sdt>
                    <w:sdtPr>
                      <w:alias w:val="Detalles de la educación:"/>
                      <w:tag w:val="Detalles de la educación:"/>
                      <w:id w:val="-670642327"/>
                      <w:placeholder>
                        <w:docPart w:val="1B686F04A50F404EB35B11CC7CD01BA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Puede incluir su calificación promedio y un resumen de trabajos de clase, premios y matrículas de honor relevantes.</w:t>
                      </w:r>
                    </w:sdtContent>
                  </w:sdt>
                </w:p>
                <w:p w:rsidR="00184664" w:rsidRPr="00A85B6F" w:rsidRDefault="003B372F" w:rsidP="00CC7AD0">
                  <w:pPr>
                    <w:pStyle w:val="Ttulo3"/>
                  </w:pPr>
                  <w:sdt>
                    <w:sdtPr>
                      <w:alias w:val="Escriba la titulación:"/>
                      <w:tag w:val="Escriba la titulación:"/>
                      <w:id w:val="-498652053"/>
                      <w:placeholder>
                        <w:docPart w:val="A0CD37709818A146AE8D5233DAD9D8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Titulación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la fecha de obtención:"/>
                      <w:tag w:val="Escriba la fecha de obtención:"/>
                      <w:id w:val="1470554791"/>
                      <w:placeholder>
                        <w:docPart w:val="8427A2D374C3EF41AC71406B5CF94C4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Fecha de obtención</w:t>
                      </w:r>
                    </w:sdtContent>
                  </w:sdt>
                  <w:r w:rsidR="00184664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el centro educativo:"/>
                      <w:tag w:val="Escriba el centro educativo:"/>
                      <w:id w:val="2085479820"/>
                      <w:placeholder>
                        <w:docPart w:val="43B78C9A6B29F44BAFA293E62C11E7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Centro educativo</w:t>
                      </w:r>
                    </w:sdtContent>
                  </w:sdt>
                </w:p>
                <w:p w:rsidR="004670DD" w:rsidRPr="00A85B6F" w:rsidRDefault="003B372F" w:rsidP="004670DD">
                  <w:sdt>
                    <w:sdtPr>
                      <w:alias w:val="Detalles de la educación:"/>
                      <w:tag w:val="Detalles de la educación:"/>
                      <w:id w:val="-1546364347"/>
                      <w:placeholder>
                        <w:docPart w:val="4C9D0F1EB40DA94A927617BDEBEA9C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Vaya al grupo Estilos, que encontrará en la pestaña Inicio de la cinta de opciones, para aplicar el formato que necesite en un simple clic.</w:t>
                      </w:r>
                    </w:sdtContent>
                  </w:sdt>
                </w:p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274"/>
            </w:tblGrid>
            <w:tr w:rsidR="00184664" w:rsidRPr="00A85B6F" w:rsidTr="002D00BE">
              <w:trPr>
                <w:trHeight w:val="28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3B372F" w:rsidP="00CC7AD0">
                  <w:pPr>
                    <w:pStyle w:val="Ttulo2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15B7374E942FA142B06549AA958EA6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:rsidR="00184664" w:rsidRPr="00A85B6F" w:rsidRDefault="003B372F" w:rsidP="00CC7AD0">
                  <w:pPr>
                    <w:pStyle w:val="Ttulo3"/>
                  </w:pPr>
                  <w:sdt>
                    <w:sdtPr>
                      <w:alias w:val="Escriba el objetivo:"/>
                      <w:tag w:val="Escriba el objetivo:"/>
                      <w:id w:val="-1216425596"/>
                      <w:placeholder>
                        <w:docPart w:val="19D120064307D64BA6C188115D8948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Para empezar, haga clic en el texto de marcador de posición y empiece a escribir. Sea breve: una o dos frases.</w:t>
                      </w:r>
                    </w:sdtContent>
                  </w:sdt>
                </w:p>
              </w:tc>
            </w:tr>
            <w:tr w:rsidR="00184664" w:rsidRPr="00A85B6F" w:rsidTr="002D00BE">
              <w:trPr>
                <w:trHeight w:hRule="exact" w:val="417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816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la de diseño de contacto"/>
                  </w:tblPr>
                  <w:tblGrid>
                    <w:gridCol w:w="1867"/>
                    <w:gridCol w:w="1949"/>
                  </w:tblGrid>
                  <w:tr w:rsidR="00184664" w:rsidRPr="00A85B6F" w:rsidTr="00403393">
                    <w:trPr>
                      <w:trHeight w:val="553"/>
                    </w:trPr>
                    <w:tc>
                      <w:tcPr>
                        <w:tcW w:w="186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Ttulo3"/>
                        </w:pPr>
                        <w:r w:rsidRPr="00A85B6F">
                          <w:rPr>
                            <w:noProof/>
                            <w:lang w:eastAsia="es-E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2F56B30" wp14:editId="6C1DDE5C">
                                  <wp:extent cx="329184" cy="329184"/>
                                  <wp:effectExtent l="0" t="0" r="0" b="0"/>
                                  <wp:docPr id="6" name="Grupo 322" descr="Icono de correo electrónic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Elipse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orma libre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DED4CE3" id="Grupo 322" o:spid="_x0000_s1026" alt="Icono de correo electrónico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">
                                  <v:oval id="Elipse 7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Forma libre 8" o:spid="_x0000_s1028" style="position:absolute;left:57057;top:87598;width:206375;height:153988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949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Ttulo3"/>
                        </w:pPr>
                        <w:r w:rsidRPr="00A85B6F">
                          <w:rPr>
                            <w:noProof/>
                            <w:lang w:eastAsia="es-E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0E86C07" wp14:editId="7F852513">
                                  <wp:extent cx="329184" cy="329184"/>
                                  <wp:effectExtent l="0" t="0" r="0" b="0"/>
                                  <wp:docPr id="304" name="Grupo 303" descr="Icono de teléfon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Elipse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orma libre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216CF97" id="Grupo 303" o:spid="_x0000_s1026" alt="Icono de teléfono" style="width:25.9pt;height:25.9pt;mso-position-horizontal-relative:char;mso-position-vertical-relative:line" coordsize="338328,338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Okz1&#13;&#10;JsscAADnowAADgAAAAAAAAAAAAAAAAAuAgAAZHJzL2Uyb0RvYy54bWxQSwECLQAUAAYACAAAACEA&#13;&#10;2yfDXNwAAAAIAQAADwAAAAAAAAAAAAAAAAAlHwAAZHJzL2Rvd25yZXYueG1sUEsFBgAAAAAEAAQA&#13;&#10;8wAAAC4gAAAAAA==&#13;&#10;">
                                  <v:oval id="Elipse 2" o:spid="_x0000_s1027" style="position:absolute;width:338328;height:3383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" fillcolor="#ffd556 [3204]" stroked="f" strokeweight="1pt">
                                    <v:stroke joinstyle="miter"/>
                                  </v:oval>
                                  <v:shape id="Forma libre 3" o:spid="_x0000_s1028" style="position:absolute;left:57245;top:92170;width:223838;height:153988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403393">
                    <w:trPr>
                      <w:trHeight w:val="539"/>
                    </w:trPr>
                    <w:tc>
                      <w:tcPr>
                        <w:tcW w:w="186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3B372F" w:rsidP="00CC7AD0">
                        <w:sdt>
                          <w:sdtPr>
                            <w:alias w:val="Correo electrónico:"/>
                            <w:tag w:val="Correo electrónico:"/>
                            <w:id w:val="1159736844"/>
                            <w:placeholder>
                              <w:docPart w:val="03AF5068BAC81F4F8C9AC3BAA6791B25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rPr>
                                <w:lang w:bidi="es-ES"/>
                              </w:rPr>
                              <w:t>Correo electrónico</w:t>
                            </w:r>
                          </w:sdtContent>
                        </w:sdt>
                      </w:p>
                    </w:tc>
                    <w:tc>
                      <w:tcPr>
                        <w:tcW w:w="1949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3B372F" w:rsidP="00CC7AD0">
                        <w:sdt>
                          <w:sdtPr>
                            <w:alias w:val="Teléfono:"/>
                            <w:tag w:val="Teléfono:"/>
                            <w:id w:val="2067829428"/>
                            <w:placeholder>
                              <w:docPart w:val="9F40322E9DDBE047AE07510550547E8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es-ES"/>
                              </w:rPr>
                              <w:t>Teléfono</w:t>
                            </w:r>
                          </w:sdtContent>
                        </w:sdt>
                      </w:p>
                    </w:tc>
                  </w:tr>
                  <w:tr w:rsidR="00184664" w:rsidRPr="00A85B6F" w:rsidTr="00403393">
                    <w:trPr>
                      <w:trHeight w:val="567"/>
                    </w:trPr>
                    <w:tc>
                      <w:tcPr>
                        <w:tcW w:w="186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Ttulo3"/>
                        </w:pPr>
                        <w:r w:rsidRPr="00A85B6F">
                          <w:rPr>
                            <w:noProof/>
                            <w:lang w:eastAsia="es-E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1EC569E" wp14:editId="52C3CA08">
                                  <wp:extent cx="329184" cy="329184"/>
                                  <wp:effectExtent l="0" t="0" r="0" b="0"/>
                                  <wp:docPr id="9" name="Grupo 321" descr="Icono de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Elipse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orma libre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A2B1B2E" id="Grupo 321" o:spid="_x0000_s1026" alt="Icono de LinkedI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">
                                  <v:oval id="Elipse 10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Forma libre 11" o:spid="_x0000_s1028" style="position:absolute;left:78073;top:86805;width:173038;height:155575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949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4670DD" w:rsidP="00CC7AD0">
                        <w:pPr>
                          <w:pStyle w:val="Ttulo3"/>
                        </w:pPr>
                        <w:r w:rsidRPr="000C6108">
                          <w:rPr>
                            <w:noProof/>
                            <w:lang w:eastAsia="es-E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2A7E8E" wp14:editId="4545EBC5">
                                  <wp:extent cx="329184" cy="329184"/>
                                  <wp:effectExtent l="0" t="0" r="13970" b="13970"/>
                                  <wp:docPr id="1" name="Grupo 4" descr="Icono de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orma libre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orma libre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486D9F9" id="Grupo 4" o:spid="_x0000_s1026" alt="Icono de Twitter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">
                                  <o:lock v:ext="edit" aspectratio="t"/>
                                  <v:shape id="Forma libre 4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orma libre 5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403393">
                    <w:trPr>
                      <w:trHeight w:val="802"/>
                    </w:trPr>
                    <w:tc>
                      <w:tcPr>
                        <w:tcW w:w="186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3B372F" w:rsidP="00CC7AD0">
                        <w:sdt>
                          <w:sdtPr>
                            <w:alias w:val="Dirección URL de LinkedIn:"/>
                            <w:tag w:val="Dirección URL de LinkedIn:"/>
                            <w:id w:val="-1457020033"/>
                            <w:placeholder>
                              <w:docPart w:val="B71EA76AE2D568478CF0C96F6F39B09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es-ES"/>
                              </w:rPr>
                              <w:t>Dirección URL de LinkedIn</w:t>
                            </w:r>
                          </w:sdtContent>
                        </w:sdt>
                      </w:p>
                    </w:tc>
                    <w:tc>
                      <w:tcPr>
                        <w:tcW w:w="1949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3B372F" w:rsidP="00CC7AD0">
                        <w:sdt>
                          <w:sdtPr>
                            <w:alias w:val="Nombre de usuario de Twitter:"/>
                            <w:tag w:val="Nombre de usuario de Twitter:"/>
                            <w:id w:val="126365154"/>
                            <w:placeholder>
                              <w:docPart w:val="31E796D0A768F346A3E999B625DA7BB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016EFC">
                              <w:rPr>
                                <w:lang w:bidi="es-ES"/>
                              </w:rPr>
                              <w:t>Nombre de usuario de Twitter</w:t>
                            </w:r>
                          </w:sdtContent>
                        </w:sdt>
                      </w:p>
                    </w:tc>
                  </w:tr>
                </w:tbl>
                <w:p w:rsidR="00184664" w:rsidRPr="00354FAC" w:rsidRDefault="00354FAC" w:rsidP="00CC7AD0">
                  <w:pPr>
                    <w:rPr>
                      <w:i/>
                    </w:rPr>
                  </w:pPr>
                  <w:hyperlink r:id="rId7" w:history="1">
                    <w:r w:rsidRPr="00354FAC">
                      <w:rPr>
                        <w:rStyle w:val="Hipervnculo"/>
                        <w:i/>
                      </w:rPr>
                      <w:t>VER MÁS EJEMPLOS DE CURRICULUMS PARA DESCARGAR</w:t>
                    </w:r>
                  </w:hyperlink>
                  <w:bookmarkStart w:id="0" w:name="_GoBack"/>
                  <w:bookmarkEnd w:id="0"/>
                </w:p>
              </w:tc>
            </w:tr>
            <w:tr w:rsidR="00184664" w:rsidRPr="00A85B6F" w:rsidTr="00016EFC">
              <w:trPr>
                <w:trHeight w:val="339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A85B6F" w:rsidRDefault="003B372F" w:rsidP="00CC7AD0">
                  <w:pPr>
                    <w:pStyle w:val="Ttulo2"/>
                  </w:pPr>
                  <w:sdt>
                    <w:sdtPr>
                      <w:alias w:val="Experiencia de voluntariado o liderazgo:"/>
                      <w:tag w:val="Experiencia de voluntariado o liderazgo:"/>
                      <w:id w:val="-1093778966"/>
                      <w:placeholder>
                        <w:docPart w:val="85A9A5B17E92DB49A0B22C1C28B234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Experiencia de voluntariado o liderazgo</w:t>
                      </w:r>
                    </w:sdtContent>
                  </w:sdt>
                </w:p>
                <w:sdt>
                  <w:sdtPr>
                    <w:alias w:val="Escriba la experiencia de voluntariado o liderazgo:"/>
                    <w:tag w:val="Escriba la experiencia de voluntariado o liderazgo:"/>
                    <w:id w:val="1952504710"/>
                    <w:placeholder>
                      <w:docPart w:val="15776D4BE8A3BA47B72FF1A62FF876B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70DD" w:rsidRPr="00A85B6F" w:rsidRDefault="00C40790" w:rsidP="004670DD">
                      <w:pPr>
                        <w:pStyle w:val="Ttulo3"/>
                      </w:pPr>
                      <w:r w:rsidRPr="00C40790">
                        <w:rPr>
                          <w:lang w:bidi="es-ES"/>
                        </w:rPr>
                        <w:t>¿Ha dirigido un equipo de un club, liderado un proyecto para su obra benéfica favorita o editado el diario de su escuela? Prosiga y describa las experiencias que ilustran sus habilidades de liderazgo.</w:t>
                      </w:r>
                    </w:p>
                  </w:sdtContent>
                </w:sdt>
              </w:tc>
            </w:tr>
          </w:tbl>
          <w:p w:rsidR="00184664" w:rsidRPr="00A85B6F" w:rsidRDefault="00184664" w:rsidP="00CC7AD0"/>
        </w:tc>
      </w:tr>
    </w:tbl>
    <w:p w:rsidR="00BA68C1" w:rsidRPr="00A85B6F" w:rsidRDefault="00BA68C1" w:rsidP="004670DD">
      <w:pPr>
        <w:pStyle w:val="Sinespaciado"/>
      </w:pPr>
    </w:p>
    <w:sectPr w:rsidR="00BA68C1" w:rsidRPr="00A85B6F" w:rsidSect="0044707F">
      <w:footerReference w:type="default" r:id="rId8"/>
      <w:headerReference w:type="first" r:id="rId9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2F" w:rsidRDefault="003B372F" w:rsidP="008B2920">
      <w:pPr>
        <w:spacing w:after="0" w:line="240" w:lineRule="auto"/>
      </w:pPr>
      <w:r>
        <w:separator/>
      </w:r>
    </w:p>
  </w:endnote>
  <w:endnote w:type="continuationSeparator" w:id="0">
    <w:p w:rsidR="003B372F" w:rsidRDefault="003B372F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016EFC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2F" w:rsidRDefault="003B372F" w:rsidP="008B2920">
      <w:pPr>
        <w:spacing w:after="0" w:line="240" w:lineRule="auto"/>
      </w:pPr>
      <w:r>
        <w:separator/>
      </w:r>
    </w:p>
  </w:footnote>
  <w:footnote w:type="continuationSeparator" w:id="0">
    <w:p w:rsidR="003B372F" w:rsidRDefault="003B372F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10292"/>
    </w:tblGrid>
    <w:tr w:rsidR="00A85B6F" w:rsidTr="00142F58">
      <w:sdt>
        <w:sdtPr>
          <w:alias w:val="Su nombre:"/>
          <w:tag w:val="Su nombre:"/>
          <w:id w:val="-1536030456"/>
          <w:placeholde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354FAC" w:rsidP="00A85B6F">
              <w:pPr>
                <w:pStyle w:val="Ttulo1"/>
              </w:pPr>
              <w:r>
                <w:t>Microsoft Office User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AC"/>
    <w:rsid w:val="00016EFC"/>
    <w:rsid w:val="000243D1"/>
    <w:rsid w:val="00057F04"/>
    <w:rsid w:val="000A378C"/>
    <w:rsid w:val="000C2D37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2D00BE"/>
    <w:rsid w:val="00354FAC"/>
    <w:rsid w:val="00381BB6"/>
    <w:rsid w:val="00390414"/>
    <w:rsid w:val="003B372F"/>
    <w:rsid w:val="003B74D9"/>
    <w:rsid w:val="003E1711"/>
    <w:rsid w:val="00403393"/>
    <w:rsid w:val="0044707F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61CA5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A6606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148"/>
    <w:rsid w:val="00C35EFB"/>
    <w:rsid w:val="00C40790"/>
    <w:rsid w:val="00C73037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7BE4A"/>
  <w15:chartTrackingRefBased/>
  <w15:docId w15:val="{A6F0FD0A-74C0-764D-8DBC-9821B7F1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Ttulo1">
    <w:name w:val="heading 1"/>
    <w:basedOn w:val="Normal"/>
    <w:link w:val="Ttulo1C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B6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6F"/>
  </w:style>
  <w:style w:type="paragraph" w:styleId="Piedepgina">
    <w:name w:val="footer"/>
    <w:basedOn w:val="Normal"/>
    <w:link w:val="PiedepginaCar"/>
    <w:uiPriority w:val="99"/>
    <w:unhideWhenUsed/>
    <w:rsid w:val="0051092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20"/>
  </w:style>
  <w:style w:type="character" w:customStyle="1" w:styleId="Ttulo4Car">
    <w:name w:val="Título 4 Car"/>
    <w:basedOn w:val="Fuentedeprrafopredeter"/>
    <w:link w:val="Ttulo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xtodelmarcadordeposicin">
    <w:name w:val="Placeholder Text"/>
    <w:basedOn w:val="Fuentedeprrafopredeter"/>
    <w:uiPriority w:val="99"/>
    <w:semiHidden/>
    <w:rsid w:val="004E4CA5"/>
    <w:rPr>
      <w:color w:val="808080"/>
    </w:rPr>
  </w:style>
  <w:style w:type="paragraph" w:styleId="Sinespaciado">
    <w:name w:val="No Spacing"/>
    <w:uiPriority w:val="11"/>
    <w:qFormat/>
    <w:rsid w:val="00F879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A3"/>
    <w:rPr>
      <w:rFonts w:ascii="Segoe UI" w:hAnsi="Segoe UI" w:cs="Segoe UI"/>
    </w:rPr>
  </w:style>
  <w:style w:type="character" w:styleId="Refdecomentario">
    <w:name w:val="annotation reference"/>
    <w:basedOn w:val="Fuentedeprrafopredeter"/>
    <w:uiPriority w:val="99"/>
    <w:semiHidden/>
    <w:unhideWhenUsed/>
    <w:rsid w:val="00390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4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414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54F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viarcurriculum.info/plantill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tesweb/Library/Containers/com.microsoft.Word/Data/Library/Application%20Support/Microsoft/Office/16.0/DTS/es-ES%7bF17281F2-6FDC-094C-B43A-D4BB3CF9AA15%7d/%7bAC2EF2A7-F7A5-E044-B6AC-574B317497B9%7dtf163927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0006FA53F4849BFEF0161C2E6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2D50-A8DC-0843-87EC-08EA90108A0C}"/>
      </w:docPartPr>
      <w:docPartBody>
        <w:p w:rsidR="00000000" w:rsidRDefault="00864E5C">
          <w:pPr>
            <w:pStyle w:val="5770006FA53F4849BFEF0161C2E6CB75"/>
          </w:pPr>
          <w:r w:rsidRPr="00A85B6F">
            <w:rPr>
              <w:lang w:bidi="es-ES"/>
            </w:rPr>
            <w:t>Aptitudes</w:t>
          </w:r>
        </w:p>
      </w:docPartBody>
    </w:docPart>
    <w:docPart>
      <w:docPartPr>
        <w:name w:val="D6848EAD6F952E49A8A4B4C39866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2F05-7408-5E4B-9818-F29046841F13}"/>
      </w:docPartPr>
      <w:docPartBody>
        <w:p w:rsidR="00000000" w:rsidRDefault="00864E5C">
          <w:pPr>
            <w:pStyle w:val="D6848EAD6F952E49A8A4B4C39866532F"/>
          </w:pPr>
          <w:r w:rsidRPr="00016EFC">
            <w:rPr>
              <w:lang w:bidi="es-ES"/>
            </w:rPr>
            <w:t>Explique qué se le da especialmente bien. ¿Qué diferencias tiene con respecto a los demás? Use su propio idioma, no jergas.</w:t>
          </w:r>
        </w:p>
      </w:docPartBody>
    </w:docPart>
    <w:docPart>
      <w:docPartPr>
        <w:name w:val="002A12E662862A4394A7C6BEB527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76B3-64D7-8E40-9329-30817F077FC2}"/>
      </w:docPartPr>
      <w:docPartBody>
        <w:p w:rsidR="00000000" w:rsidRDefault="00864E5C">
          <w:pPr>
            <w:pStyle w:val="002A12E662862A4394A7C6BEB5279563"/>
          </w:pPr>
          <w:r w:rsidRPr="00A85B6F">
            <w:rPr>
              <w:lang w:bidi="es-ES"/>
            </w:rPr>
            <w:t>Experiencia</w:t>
          </w:r>
        </w:p>
      </w:docPartBody>
    </w:docPart>
    <w:docPart>
      <w:docPartPr>
        <w:name w:val="30B72C7ED5925440AC45510D9DCB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AFB83-AFCA-8741-AA6B-E52A5D98985A}"/>
      </w:docPartPr>
      <w:docPartBody>
        <w:p w:rsidR="00000000" w:rsidRDefault="00864E5C">
          <w:pPr>
            <w:pStyle w:val="30B72C7ED5925440AC45510D9DCB8063"/>
          </w:pPr>
          <w:r w:rsidRPr="00A85B6F">
            <w:rPr>
              <w:lang w:bidi="es-ES"/>
            </w:rPr>
            <w:t>Puesto</w:t>
          </w:r>
        </w:p>
      </w:docPartBody>
    </w:docPart>
    <w:docPart>
      <w:docPartPr>
        <w:name w:val="157DF4A8E2C77A45A5C13D57E7F7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0019-D502-FE4E-98E5-20780E075AD7}"/>
      </w:docPartPr>
      <w:docPartBody>
        <w:p w:rsidR="00000000" w:rsidRDefault="00864E5C">
          <w:pPr>
            <w:pStyle w:val="157DF4A8E2C77A45A5C13D57E7F736BB"/>
          </w:pPr>
          <w:r w:rsidRPr="00A85B6F">
            <w:rPr>
              <w:lang w:bidi="es-ES"/>
            </w:rPr>
            <w:t>Compañía</w:t>
          </w:r>
        </w:p>
      </w:docPartBody>
    </w:docPart>
    <w:docPart>
      <w:docPartPr>
        <w:name w:val="7A9BD4283F79EB4FA170E32B6202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9894-E5B7-4540-9388-E7A4DA454AAD}"/>
      </w:docPartPr>
      <w:docPartBody>
        <w:p w:rsidR="00000000" w:rsidRDefault="00864E5C">
          <w:pPr>
            <w:pStyle w:val="7A9BD4283F79EB4FA170E32B6202F2E3"/>
          </w:pPr>
          <w:r w:rsidRPr="00A85B6F">
            <w:rPr>
              <w:lang w:bidi="es-ES"/>
            </w:rPr>
            <w:t>Fechas de inicio y fin</w:t>
          </w:r>
        </w:p>
      </w:docPartBody>
    </w:docPart>
    <w:docPart>
      <w:docPartPr>
        <w:name w:val="565A35BD117989449028632E3BC4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3A88-1E77-1644-BEDD-70133EA11DAC}"/>
      </w:docPartPr>
      <w:docPartBody>
        <w:p w:rsidR="00000000" w:rsidRDefault="00864E5C">
          <w:pPr>
            <w:pStyle w:val="565A35BD117989449028632E3BC412D4"/>
          </w:pPr>
          <w:r w:rsidRPr="00A85B6F">
            <w:rPr>
              <w:lang w:bidi="es-ES"/>
            </w:rPr>
            <w:t xml:space="preserve">Resuma sus responsabilidades principales, liderazgo y sus logros más </w:t>
          </w:r>
          <w:r w:rsidRPr="00A85B6F">
            <w:rPr>
              <w:lang w:bidi="es-ES"/>
            </w:rPr>
            <w:t>destacados. No indique todo; incluya solo los datos relevantes que muestren la eficacia de su trabajo.</w:t>
          </w:r>
        </w:p>
      </w:docPartBody>
    </w:docPart>
    <w:docPart>
      <w:docPartPr>
        <w:name w:val="FA78F7AB381B294FB7FBDE725DFE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20DC-3C36-B344-856E-538C74D19871}"/>
      </w:docPartPr>
      <w:docPartBody>
        <w:p w:rsidR="00000000" w:rsidRDefault="00864E5C">
          <w:pPr>
            <w:pStyle w:val="FA78F7AB381B294FB7FBDE725DFE31EB"/>
          </w:pPr>
          <w:r w:rsidRPr="00A85B6F">
            <w:rPr>
              <w:lang w:bidi="es-ES"/>
            </w:rPr>
            <w:t>Puesto</w:t>
          </w:r>
        </w:p>
      </w:docPartBody>
    </w:docPart>
    <w:docPart>
      <w:docPartPr>
        <w:name w:val="E9233B7133240F49971ACC608BD1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8103-4451-2F4A-B82E-75A401C1F777}"/>
      </w:docPartPr>
      <w:docPartBody>
        <w:p w:rsidR="00000000" w:rsidRDefault="00864E5C">
          <w:pPr>
            <w:pStyle w:val="E9233B7133240F49971ACC608BD1784D"/>
          </w:pPr>
          <w:r w:rsidRPr="00A85B6F">
            <w:rPr>
              <w:lang w:bidi="es-ES"/>
            </w:rPr>
            <w:t>Compañía</w:t>
          </w:r>
        </w:p>
      </w:docPartBody>
    </w:docPart>
    <w:docPart>
      <w:docPartPr>
        <w:name w:val="AC99D606732ECD498E55CE6A94A6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3E224-B0D7-7B47-99F0-A5463C63E051}"/>
      </w:docPartPr>
      <w:docPartBody>
        <w:p w:rsidR="00000000" w:rsidRDefault="00864E5C">
          <w:pPr>
            <w:pStyle w:val="AC99D606732ECD498E55CE6A94A61C54"/>
          </w:pPr>
          <w:r w:rsidRPr="00A85B6F">
            <w:rPr>
              <w:lang w:bidi="es-ES"/>
            </w:rPr>
            <w:t>Fechas de inicio y fin</w:t>
          </w:r>
        </w:p>
      </w:docPartBody>
    </w:docPart>
    <w:docPart>
      <w:docPartPr>
        <w:name w:val="1D272F6240643E419EEB1C81DC78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83FC-7265-794D-B58A-5C0B2ED3484D}"/>
      </w:docPartPr>
      <w:docPartBody>
        <w:p w:rsidR="00000000" w:rsidRDefault="00864E5C">
          <w:pPr>
            <w:pStyle w:val="1D272F6240643E419EEB1C81DC786D0A"/>
          </w:pPr>
          <w:r w:rsidRPr="00016EFC">
            <w:rPr>
              <w:lang w:bidi="es-ES"/>
            </w:rPr>
            <w:t>Piense en el tamaño del equipo que ha dirigido, el número de proyectos en los que ha trabajado o el número de artí</w:t>
          </w:r>
          <w:r w:rsidRPr="00016EFC">
            <w:rPr>
              <w:lang w:bidi="es-ES"/>
            </w:rPr>
            <w:t>culos que ha escrito.</w:t>
          </w:r>
        </w:p>
      </w:docPartBody>
    </w:docPart>
    <w:docPart>
      <w:docPartPr>
        <w:name w:val="246BB8A2A0DFC84688816A5EFC0C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A407-FB6E-6F44-B0B5-4446D4BF24D2}"/>
      </w:docPartPr>
      <w:docPartBody>
        <w:p w:rsidR="00000000" w:rsidRDefault="00864E5C">
          <w:pPr>
            <w:pStyle w:val="246BB8A2A0DFC84688816A5EFC0C98D4"/>
          </w:pPr>
          <w:r w:rsidRPr="00A85B6F">
            <w:rPr>
              <w:lang w:bidi="es-ES"/>
            </w:rPr>
            <w:t>Educación</w:t>
          </w:r>
        </w:p>
      </w:docPartBody>
    </w:docPart>
    <w:docPart>
      <w:docPartPr>
        <w:name w:val="AA300CD9E88BFA4992B6B9F79F7A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4C83-E505-C140-92E1-3808C1378C9E}"/>
      </w:docPartPr>
      <w:docPartBody>
        <w:p w:rsidR="00000000" w:rsidRDefault="00864E5C">
          <w:pPr>
            <w:pStyle w:val="AA300CD9E88BFA4992B6B9F79F7AA276"/>
          </w:pPr>
          <w:r w:rsidRPr="00A85B6F">
            <w:rPr>
              <w:lang w:bidi="es-ES"/>
            </w:rPr>
            <w:t>Titulación</w:t>
          </w:r>
        </w:p>
      </w:docPartBody>
    </w:docPart>
    <w:docPart>
      <w:docPartPr>
        <w:name w:val="B567F97FDB5C2D4B993CF7051981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C0C7-4685-CA48-8382-1759415D524F}"/>
      </w:docPartPr>
      <w:docPartBody>
        <w:p w:rsidR="00000000" w:rsidRDefault="00864E5C">
          <w:pPr>
            <w:pStyle w:val="B567F97FDB5C2D4B993CF70519814DA9"/>
          </w:pPr>
          <w:r w:rsidRPr="00A85B6F">
            <w:rPr>
              <w:lang w:bidi="es-ES"/>
            </w:rPr>
            <w:t>Fecha de obtención</w:t>
          </w:r>
        </w:p>
      </w:docPartBody>
    </w:docPart>
    <w:docPart>
      <w:docPartPr>
        <w:name w:val="E3C70C1CCA91FB4BB091122E5A2F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F396-9520-1A44-915F-60A18481D3C4}"/>
      </w:docPartPr>
      <w:docPartBody>
        <w:p w:rsidR="00000000" w:rsidRDefault="00864E5C">
          <w:pPr>
            <w:pStyle w:val="E3C70C1CCA91FB4BB091122E5A2F08D6"/>
          </w:pPr>
          <w:r w:rsidRPr="00A85B6F">
            <w:rPr>
              <w:lang w:bidi="es-ES"/>
            </w:rPr>
            <w:t>Centro educativo</w:t>
          </w:r>
        </w:p>
      </w:docPartBody>
    </w:docPart>
    <w:docPart>
      <w:docPartPr>
        <w:name w:val="1B686F04A50F404EB35B11CC7CD0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55EB-5E22-8B4E-A0CE-FF3BB6F25E1C}"/>
      </w:docPartPr>
      <w:docPartBody>
        <w:p w:rsidR="00000000" w:rsidRDefault="00864E5C">
          <w:pPr>
            <w:pStyle w:val="1B686F04A50F404EB35B11CC7CD01BA5"/>
          </w:pPr>
          <w:r w:rsidRPr="00A85B6F">
            <w:rPr>
              <w:lang w:bidi="es-ES"/>
            </w:rPr>
            <w:t>Puede incluir su calificación promedio y un resumen de trabajos de clase, premios y matrículas de honor relevantes.</w:t>
          </w:r>
        </w:p>
      </w:docPartBody>
    </w:docPart>
    <w:docPart>
      <w:docPartPr>
        <w:name w:val="A0CD37709818A146AE8D5233DAD9D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C65D-1003-7E46-978C-FDC90632FF29}"/>
      </w:docPartPr>
      <w:docPartBody>
        <w:p w:rsidR="00000000" w:rsidRDefault="00864E5C">
          <w:pPr>
            <w:pStyle w:val="A0CD37709818A146AE8D5233DAD9D8E9"/>
          </w:pPr>
          <w:r w:rsidRPr="00A85B6F">
            <w:rPr>
              <w:lang w:bidi="es-ES"/>
            </w:rPr>
            <w:t>Titulación</w:t>
          </w:r>
        </w:p>
      </w:docPartBody>
    </w:docPart>
    <w:docPart>
      <w:docPartPr>
        <w:name w:val="8427A2D374C3EF41AC71406B5CF9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24EA-4DA6-114B-BD5B-143156020CA1}"/>
      </w:docPartPr>
      <w:docPartBody>
        <w:p w:rsidR="00000000" w:rsidRDefault="00864E5C">
          <w:pPr>
            <w:pStyle w:val="8427A2D374C3EF41AC71406B5CF94C42"/>
          </w:pPr>
          <w:r w:rsidRPr="00A85B6F">
            <w:rPr>
              <w:lang w:bidi="es-ES"/>
            </w:rPr>
            <w:t>Fecha de obtención</w:t>
          </w:r>
        </w:p>
      </w:docPartBody>
    </w:docPart>
    <w:docPart>
      <w:docPartPr>
        <w:name w:val="43B78C9A6B29F44BAFA293E62C11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BBC7-BC0E-CB45-ADBD-AA38F45E38A4}"/>
      </w:docPartPr>
      <w:docPartBody>
        <w:p w:rsidR="00000000" w:rsidRDefault="00864E5C">
          <w:pPr>
            <w:pStyle w:val="43B78C9A6B29F44BAFA293E62C11E768"/>
          </w:pPr>
          <w:r w:rsidRPr="00A85B6F">
            <w:rPr>
              <w:lang w:bidi="es-ES"/>
            </w:rPr>
            <w:t>Centro educativo</w:t>
          </w:r>
        </w:p>
      </w:docPartBody>
    </w:docPart>
    <w:docPart>
      <w:docPartPr>
        <w:name w:val="4C9D0F1EB40DA94A927617BDEBEA9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D6FB-05E3-7F43-972B-F2DBAE25C691}"/>
      </w:docPartPr>
      <w:docPartBody>
        <w:p w:rsidR="00000000" w:rsidRDefault="00864E5C">
          <w:pPr>
            <w:pStyle w:val="4C9D0F1EB40DA94A927617BDEBEA9C9E"/>
          </w:pPr>
          <w:r w:rsidRPr="00A85B6F">
            <w:rPr>
              <w:lang w:bidi="es-ES"/>
            </w:rPr>
            <w:t xml:space="preserve">Vaya al grupo </w:t>
          </w:r>
          <w:r w:rsidRPr="00A85B6F">
            <w:rPr>
              <w:lang w:bidi="es-ES"/>
            </w:rPr>
            <w:t>Estilos, que encontrará en la pestaña Inicio de la cinta de opciones, para aplicar el formato que necesite en un simple clic.</w:t>
          </w:r>
        </w:p>
      </w:docPartBody>
    </w:docPart>
    <w:docPart>
      <w:docPartPr>
        <w:name w:val="15B7374E942FA142B06549AA958EA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AC67-1205-B24E-B8F3-F88493AD4A20}"/>
      </w:docPartPr>
      <w:docPartBody>
        <w:p w:rsidR="00000000" w:rsidRDefault="00864E5C">
          <w:pPr>
            <w:pStyle w:val="15B7374E942FA142B06549AA958EA6C2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19D120064307D64BA6C188115D89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1FF4-7DF9-E84A-8D28-5DA77F052E1C}"/>
      </w:docPartPr>
      <w:docPartBody>
        <w:p w:rsidR="00000000" w:rsidRDefault="00864E5C">
          <w:pPr>
            <w:pStyle w:val="19D120064307D64BA6C188115D89489B"/>
          </w:pPr>
          <w:r w:rsidRPr="00A85B6F">
            <w:rPr>
              <w:lang w:bidi="es-ES"/>
            </w:rPr>
            <w:t>Para empezar, haga clic en el texto de marcador de posición y empiece a escribir. Sea breve: una o dos frases.</w:t>
          </w:r>
        </w:p>
      </w:docPartBody>
    </w:docPart>
    <w:docPart>
      <w:docPartPr>
        <w:name w:val="03AF5068BAC81F4F8C9AC3BAA679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D29C-8F7C-5E47-AA8A-A5297E2B4929}"/>
      </w:docPartPr>
      <w:docPartBody>
        <w:p w:rsidR="00000000" w:rsidRDefault="00864E5C">
          <w:pPr>
            <w:pStyle w:val="03AF5068BAC81F4F8C9AC3BAA6791B25"/>
          </w:pPr>
          <w:r w:rsidRPr="00390414">
            <w:rPr>
              <w:lang w:bidi="es-ES"/>
            </w:rPr>
            <w:t>Correo ele</w:t>
          </w:r>
          <w:r w:rsidRPr="00390414">
            <w:rPr>
              <w:lang w:bidi="es-ES"/>
            </w:rPr>
            <w:t>ctrónico</w:t>
          </w:r>
        </w:p>
      </w:docPartBody>
    </w:docPart>
    <w:docPart>
      <w:docPartPr>
        <w:name w:val="9F40322E9DDBE047AE0751055054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2A8E-942D-A346-98AE-D7105FD90CC6}"/>
      </w:docPartPr>
      <w:docPartBody>
        <w:p w:rsidR="00000000" w:rsidRDefault="00864E5C">
          <w:pPr>
            <w:pStyle w:val="9F40322E9DDBE047AE07510550547E83"/>
          </w:pPr>
          <w:r w:rsidRPr="00A85B6F">
            <w:rPr>
              <w:lang w:bidi="es-ES"/>
            </w:rPr>
            <w:t>Teléfono</w:t>
          </w:r>
        </w:p>
      </w:docPartBody>
    </w:docPart>
    <w:docPart>
      <w:docPartPr>
        <w:name w:val="B71EA76AE2D568478CF0C96F6F39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5E5D-9A8B-C44A-95CD-4D89EB655536}"/>
      </w:docPartPr>
      <w:docPartBody>
        <w:p w:rsidR="00000000" w:rsidRDefault="00864E5C">
          <w:pPr>
            <w:pStyle w:val="B71EA76AE2D568478CF0C96F6F39B092"/>
          </w:pPr>
          <w:r w:rsidRPr="00A85B6F">
            <w:rPr>
              <w:lang w:bidi="es-ES"/>
            </w:rPr>
            <w:t>Dirección URL de LinkedIn</w:t>
          </w:r>
        </w:p>
      </w:docPartBody>
    </w:docPart>
    <w:docPart>
      <w:docPartPr>
        <w:name w:val="31E796D0A768F346A3E999B625DA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2829-14A6-EB42-8585-2AE25925078E}"/>
      </w:docPartPr>
      <w:docPartBody>
        <w:p w:rsidR="00000000" w:rsidRDefault="00864E5C">
          <w:pPr>
            <w:pStyle w:val="31E796D0A768F346A3E999B625DA7BB4"/>
          </w:pPr>
          <w:r>
            <w:rPr>
              <w:lang w:bidi="es-ES"/>
            </w:rPr>
            <w:t>Nombre de usuario de Twitter</w:t>
          </w:r>
        </w:p>
      </w:docPartBody>
    </w:docPart>
    <w:docPart>
      <w:docPartPr>
        <w:name w:val="85A9A5B17E92DB49A0B22C1C28B2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493F-1D96-0544-8388-368BBD1C8134}"/>
      </w:docPartPr>
      <w:docPartBody>
        <w:p w:rsidR="00000000" w:rsidRDefault="00864E5C">
          <w:pPr>
            <w:pStyle w:val="85A9A5B17E92DB49A0B22C1C28B234E4"/>
          </w:pPr>
          <w:r w:rsidRPr="00A85B6F">
            <w:rPr>
              <w:lang w:bidi="es-ES"/>
            </w:rPr>
            <w:t>Experiencia de voluntariado o liderazgo</w:t>
          </w:r>
        </w:p>
      </w:docPartBody>
    </w:docPart>
    <w:docPart>
      <w:docPartPr>
        <w:name w:val="15776D4BE8A3BA47B72FF1A62FF87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2454-3B5A-B74F-93B4-084A72F9BBB2}"/>
      </w:docPartPr>
      <w:docPartBody>
        <w:p w:rsidR="00000000" w:rsidRDefault="00864E5C">
          <w:pPr>
            <w:pStyle w:val="15776D4BE8A3BA47B72FF1A62FF876BF"/>
          </w:pPr>
          <w:r w:rsidRPr="00C40790">
            <w:rPr>
              <w:lang w:bidi="es-ES"/>
            </w:rPr>
            <w:t xml:space="preserve">¿Ha dirigido un equipo de un club, liderado un proyecto para su obra benéfica </w:t>
          </w:r>
          <w:r w:rsidRPr="00C40790">
            <w:rPr>
              <w:lang w:bidi="es-ES"/>
            </w:rPr>
            <w:t>favorita o editado el diario de su escuela? Prosiga y describa las experiencias que ilustran sus habilidades de liderazgo.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5C"/>
    <w:rsid w:val="008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70006FA53F4849BFEF0161C2E6CB75">
    <w:name w:val="5770006FA53F4849BFEF0161C2E6CB75"/>
  </w:style>
  <w:style w:type="paragraph" w:customStyle="1" w:styleId="D6848EAD6F952E49A8A4B4C39866532F">
    <w:name w:val="D6848EAD6F952E49A8A4B4C39866532F"/>
  </w:style>
  <w:style w:type="paragraph" w:customStyle="1" w:styleId="002A12E662862A4394A7C6BEB5279563">
    <w:name w:val="002A12E662862A4394A7C6BEB5279563"/>
  </w:style>
  <w:style w:type="paragraph" w:customStyle="1" w:styleId="30B72C7ED5925440AC45510D9DCB8063">
    <w:name w:val="30B72C7ED5925440AC45510D9DCB8063"/>
  </w:style>
  <w:style w:type="paragraph" w:customStyle="1" w:styleId="157DF4A8E2C77A45A5C13D57E7F736BB">
    <w:name w:val="157DF4A8E2C77A45A5C13D57E7F736BB"/>
  </w:style>
  <w:style w:type="paragraph" w:customStyle="1" w:styleId="7A9BD4283F79EB4FA170E32B6202F2E3">
    <w:name w:val="7A9BD4283F79EB4FA170E32B6202F2E3"/>
  </w:style>
  <w:style w:type="paragraph" w:customStyle="1" w:styleId="565A35BD117989449028632E3BC412D4">
    <w:name w:val="565A35BD117989449028632E3BC412D4"/>
  </w:style>
  <w:style w:type="paragraph" w:customStyle="1" w:styleId="FA78F7AB381B294FB7FBDE725DFE31EB">
    <w:name w:val="FA78F7AB381B294FB7FBDE725DFE31EB"/>
  </w:style>
  <w:style w:type="paragraph" w:customStyle="1" w:styleId="E9233B7133240F49971ACC608BD1784D">
    <w:name w:val="E9233B7133240F49971ACC608BD1784D"/>
  </w:style>
  <w:style w:type="paragraph" w:customStyle="1" w:styleId="AC99D606732ECD498E55CE6A94A61C54">
    <w:name w:val="AC99D606732ECD498E55CE6A94A61C54"/>
  </w:style>
  <w:style w:type="paragraph" w:customStyle="1" w:styleId="1D272F6240643E419EEB1C81DC786D0A">
    <w:name w:val="1D272F6240643E419EEB1C81DC786D0A"/>
  </w:style>
  <w:style w:type="paragraph" w:customStyle="1" w:styleId="246BB8A2A0DFC84688816A5EFC0C98D4">
    <w:name w:val="246BB8A2A0DFC84688816A5EFC0C98D4"/>
  </w:style>
  <w:style w:type="paragraph" w:customStyle="1" w:styleId="AA300CD9E88BFA4992B6B9F79F7AA276">
    <w:name w:val="AA300CD9E88BFA4992B6B9F79F7AA276"/>
  </w:style>
  <w:style w:type="paragraph" w:customStyle="1" w:styleId="B567F97FDB5C2D4B993CF70519814DA9">
    <w:name w:val="B567F97FDB5C2D4B993CF70519814DA9"/>
  </w:style>
  <w:style w:type="paragraph" w:customStyle="1" w:styleId="E3C70C1CCA91FB4BB091122E5A2F08D6">
    <w:name w:val="E3C70C1CCA91FB4BB091122E5A2F08D6"/>
  </w:style>
  <w:style w:type="paragraph" w:customStyle="1" w:styleId="1B686F04A50F404EB35B11CC7CD01BA5">
    <w:name w:val="1B686F04A50F404EB35B11CC7CD01BA5"/>
  </w:style>
  <w:style w:type="paragraph" w:customStyle="1" w:styleId="A0CD37709818A146AE8D5233DAD9D8E9">
    <w:name w:val="A0CD37709818A146AE8D5233DAD9D8E9"/>
  </w:style>
  <w:style w:type="paragraph" w:customStyle="1" w:styleId="8427A2D374C3EF41AC71406B5CF94C42">
    <w:name w:val="8427A2D374C3EF41AC71406B5CF94C42"/>
  </w:style>
  <w:style w:type="paragraph" w:customStyle="1" w:styleId="43B78C9A6B29F44BAFA293E62C11E768">
    <w:name w:val="43B78C9A6B29F44BAFA293E62C11E768"/>
  </w:style>
  <w:style w:type="paragraph" w:customStyle="1" w:styleId="4C9D0F1EB40DA94A927617BDEBEA9C9E">
    <w:name w:val="4C9D0F1EB40DA94A927617BDEBEA9C9E"/>
  </w:style>
  <w:style w:type="paragraph" w:customStyle="1" w:styleId="15B7374E942FA142B06549AA958EA6C2">
    <w:name w:val="15B7374E942FA142B06549AA958EA6C2"/>
  </w:style>
  <w:style w:type="paragraph" w:customStyle="1" w:styleId="19D120064307D64BA6C188115D89489B">
    <w:name w:val="19D120064307D64BA6C188115D89489B"/>
  </w:style>
  <w:style w:type="paragraph" w:customStyle="1" w:styleId="03AF5068BAC81F4F8C9AC3BAA6791B25">
    <w:name w:val="03AF5068BAC81F4F8C9AC3BAA6791B25"/>
  </w:style>
  <w:style w:type="paragraph" w:customStyle="1" w:styleId="9F40322E9DDBE047AE07510550547E83">
    <w:name w:val="9F40322E9DDBE047AE07510550547E83"/>
  </w:style>
  <w:style w:type="paragraph" w:customStyle="1" w:styleId="B71EA76AE2D568478CF0C96F6F39B092">
    <w:name w:val="B71EA76AE2D568478CF0C96F6F39B092"/>
  </w:style>
  <w:style w:type="paragraph" w:customStyle="1" w:styleId="31E796D0A768F346A3E999B625DA7BB4">
    <w:name w:val="31E796D0A768F346A3E999B625DA7BB4"/>
  </w:style>
  <w:style w:type="paragraph" w:customStyle="1" w:styleId="BFBFBD6E139C294B876A164711E631DF">
    <w:name w:val="BFBFBD6E139C294B876A164711E631DF"/>
  </w:style>
  <w:style w:type="paragraph" w:customStyle="1" w:styleId="85A9A5B17E92DB49A0B22C1C28B234E4">
    <w:name w:val="85A9A5B17E92DB49A0B22C1C28B234E4"/>
  </w:style>
  <w:style w:type="paragraph" w:customStyle="1" w:styleId="15776D4BE8A3BA47B72FF1A62FF876BF">
    <w:name w:val="15776D4BE8A3BA47B72FF1A62FF87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DEFEC0-3FC7-B64C-ACBA-275CA5B3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impoluto diseñado por MOO.dotx</Template>
  <TotalTime>4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Bobby</cp:lastModifiedBy>
  <cp:revision>1</cp:revision>
  <cp:lastPrinted>2016-06-29T01:32:00Z</cp:lastPrinted>
  <dcterms:created xsi:type="dcterms:W3CDTF">2019-04-10T14:45:00Z</dcterms:created>
  <dcterms:modified xsi:type="dcterms:W3CDTF">2019-04-10T14:51:00Z</dcterms:modified>
</cp:coreProperties>
</file>